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4CFA" w14:textId="58734F47" w:rsidR="00FE067E" w:rsidRPr="00040F14" w:rsidRDefault="00AA3869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540BE" wp14:editId="231FF48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7114A" w14:textId="4D88DDDD" w:rsidR="00AA3869" w:rsidRPr="00AA3869" w:rsidRDefault="00AA3869" w:rsidP="00AA386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A386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540B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B27114A" w14:textId="4D88DDDD" w:rsidR="00AA3869" w:rsidRPr="00AA3869" w:rsidRDefault="00AA3869" w:rsidP="00AA386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A386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040F14">
        <w:rPr>
          <w:caps w:val="0"/>
          <w:color w:val="auto"/>
        </w:rPr>
        <w:t>WEST VIRGINIA LEGISLATURE</w:t>
      </w:r>
    </w:p>
    <w:p w14:paraId="2517DE5A" w14:textId="77777777" w:rsidR="00CD36CF" w:rsidRPr="00040F14" w:rsidRDefault="00CD36CF" w:rsidP="00CC1F3B">
      <w:pPr>
        <w:pStyle w:val="TitlePageSession"/>
        <w:rPr>
          <w:color w:val="auto"/>
        </w:rPr>
      </w:pPr>
      <w:r w:rsidRPr="00040F14">
        <w:rPr>
          <w:color w:val="auto"/>
        </w:rPr>
        <w:t>20</w:t>
      </w:r>
      <w:r w:rsidR="00EC5E63" w:rsidRPr="00040F14">
        <w:rPr>
          <w:color w:val="auto"/>
        </w:rPr>
        <w:t>2</w:t>
      </w:r>
      <w:r w:rsidR="00B71E6F" w:rsidRPr="00040F14">
        <w:rPr>
          <w:color w:val="auto"/>
        </w:rPr>
        <w:t>3</w:t>
      </w:r>
      <w:r w:rsidRPr="00040F14">
        <w:rPr>
          <w:color w:val="auto"/>
        </w:rPr>
        <w:t xml:space="preserve"> </w:t>
      </w:r>
      <w:r w:rsidR="003C6034" w:rsidRPr="00040F14">
        <w:rPr>
          <w:caps w:val="0"/>
          <w:color w:val="auto"/>
        </w:rPr>
        <w:t>REGULAR SESSION</w:t>
      </w:r>
    </w:p>
    <w:p w14:paraId="1FB9D9C5" w14:textId="77777777" w:rsidR="00CD36CF" w:rsidRPr="00040F14" w:rsidRDefault="00987CE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0953BDFB1EC4FBE8CC2D0C56DAA3DF5"/>
          </w:placeholder>
          <w:text/>
        </w:sdtPr>
        <w:sdtEndPr/>
        <w:sdtContent>
          <w:r w:rsidR="00AE48A0" w:rsidRPr="00040F14">
            <w:rPr>
              <w:color w:val="auto"/>
            </w:rPr>
            <w:t>Introduced</w:t>
          </w:r>
        </w:sdtContent>
      </w:sdt>
    </w:p>
    <w:p w14:paraId="37E42173" w14:textId="2F437D24" w:rsidR="00CD36CF" w:rsidRPr="00040F14" w:rsidRDefault="00987CE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9D79A877DD451D981162798CDE644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40F14">
            <w:rPr>
              <w:color w:val="auto"/>
            </w:rPr>
            <w:t>House</w:t>
          </w:r>
        </w:sdtContent>
      </w:sdt>
      <w:r w:rsidR="00303684" w:rsidRPr="00040F14">
        <w:rPr>
          <w:color w:val="auto"/>
        </w:rPr>
        <w:t xml:space="preserve"> </w:t>
      </w:r>
      <w:r w:rsidR="00CD36CF" w:rsidRPr="00040F1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F2318E2A1DF468ABCEB886A986C2445"/>
          </w:placeholder>
          <w:text/>
        </w:sdtPr>
        <w:sdtEndPr/>
        <w:sdtContent>
          <w:r>
            <w:rPr>
              <w:color w:val="auto"/>
            </w:rPr>
            <w:t>2204</w:t>
          </w:r>
        </w:sdtContent>
      </w:sdt>
    </w:p>
    <w:p w14:paraId="45E40C2C" w14:textId="72C7C9B8" w:rsidR="00CD36CF" w:rsidRPr="00040F14" w:rsidRDefault="00CD36CF" w:rsidP="00CC1F3B">
      <w:pPr>
        <w:pStyle w:val="Sponsors"/>
        <w:rPr>
          <w:color w:val="auto"/>
        </w:rPr>
      </w:pPr>
      <w:r w:rsidRPr="00040F1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7A6BDE3CBF047A09D8402E7F9F136D9"/>
          </w:placeholder>
          <w:text w:multiLine="1"/>
        </w:sdtPr>
        <w:sdtEndPr/>
        <w:sdtContent>
          <w:r w:rsidR="00C5540D" w:rsidRPr="00040F14">
            <w:rPr>
              <w:color w:val="auto"/>
            </w:rPr>
            <w:t xml:space="preserve">Delegate </w:t>
          </w:r>
          <w:r w:rsidR="00CC011D" w:rsidRPr="00040F14">
            <w:rPr>
              <w:color w:val="auto"/>
            </w:rPr>
            <w:t>Keaton</w:t>
          </w:r>
        </w:sdtContent>
      </w:sdt>
    </w:p>
    <w:p w14:paraId="58B3D431" w14:textId="58F72C48" w:rsidR="00E831B3" w:rsidRPr="00040F14" w:rsidRDefault="00CD36CF" w:rsidP="00CC1F3B">
      <w:pPr>
        <w:pStyle w:val="References"/>
        <w:rPr>
          <w:color w:val="auto"/>
        </w:rPr>
      </w:pPr>
      <w:r w:rsidRPr="00040F1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C4799D6BE3C4BFF9A0676DC8C9419DF"/>
          </w:placeholder>
          <w:text w:multiLine="1"/>
        </w:sdtPr>
        <w:sdtEndPr/>
        <w:sdtContent>
          <w:r w:rsidR="00987CE0">
            <w:rPr>
              <w:color w:val="auto"/>
            </w:rPr>
            <w:t>Introduced January 11, 2023; Referred to the Committee on the Judiciary</w:t>
          </w:r>
        </w:sdtContent>
      </w:sdt>
      <w:r w:rsidRPr="00040F14">
        <w:rPr>
          <w:color w:val="auto"/>
        </w:rPr>
        <w:t>]</w:t>
      </w:r>
    </w:p>
    <w:p w14:paraId="05E03E56" w14:textId="12AC0EF8" w:rsidR="00303684" w:rsidRPr="00040F14" w:rsidRDefault="0000526A" w:rsidP="00CC1F3B">
      <w:pPr>
        <w:pStyle w:val="TitleSection"/>
        <w:rPr>
          <w:color w:val="auto"/>
        </w:rPr>
      </w:pPr>
      <w:r w:rsidRPr="00040F14">
        <w:rPr>
          <w:color w:val="auto"/>
        </w:rPr>
        <w:lastRenderedPageBreak/>
        <w:t>A BILL</w:t>
      </w:r>
      <w:r w:rsidR="00C5540D" w:rsidRPr="00040F14">
        <w:rPr>
          <w:color w:val="auto"/>
        </w:rPr>
        <w:t xml:space="preserve"> to amend the Code of West Virginia, 1931, as amended, by adding thereto a new section, designated §61-3-60, relating to crimes against houses of worship, increasing criminal penalties for crimes against houses of worship, as defined by this section.</w:t>
      </w:r>
    </w:p>
    <w:p w14:paraId="06C41741" w14:textId="77777777" w:rsidR="00303684" w:rsidRPr="00040F14" w:rsidRDefault="00303684" w:rsidP="00CC1F3B">
      <w:pPr>
        <w:pStyle w:val="EnactingClause"/>
        <w:rPr>
          <w:color w:val="auto"/>
        </w:rPr>
      </w:pPr>
      <w:r w:rsidRPr="00040F14">
        <w:rPr>
          <w:color w:val="auto"/>
        </w:rPr>
        <w:t>Be it enacted by the Legislature of West Virginia:</w:t>
      </w:r>
    </w:p>
    <w:p w14:paraId="2BBCB9F5" w14:textId="77777777" w:rsidR="003C6034" w:rsidRPr="00040F14" w:rsidRDefault="003C6034" w:rsidP="00CC1F3B">
      <w:pPr>
        <w:pStyle w:val="EnactingClause"/>
        <w:rPr>
          <w:color w:val="auto"/>
        </w:rPr>
        <w:sectPr w:rsidR="003C6034" w:rsidRPr="00040F1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93AA816" w14:textId="77777777" w:rsidR="00C5540D" w:rsidRPr="00040F14" w:rsidRDefault="00C5540D" w:rsidP="00C5540D">
      <w:pPr>
        <w:pStyle w:val="ArticleHeading"/>
        <w:rPr>
          <w:color w:val="auto"/>
        </w:rPr>
      </w:pPr>
      <w:r w:rsidRPr="00040F14">
        <w:rPr>
          <w:color w:val="auto"/>
        </w:rPr>
        <w:t>ARTICLE 3. CRIMES AGAINST PROPERTY.</w:t>
      </w:r>
    </w:p>
    <w:p w14:paraId="3A4F3EFE" w14:textId="77777777" w:rsidR="00C5540D" w:rsidRPr="00040F14" w:rsidRDefault="00C5540D" w:rsidP="00C5540D">
      <w:pPr>
        <w:pStyle w:val="SectionHeading"/>
        <w:rPr>
          <w:color w:val="auto"/>
          <w:u w:val="single"/>
        </w:rPr>
      </w:pPr>
      <w:r w:rsidRPr="00040F14">
        <w:rPr>
          <w:color w:val="auto"/>
          <w:u w:val="single"/>
        </w:rPr>
        <w:t>§61-3-60. Crimes against houses of worship.</w:t>
      </w:r>
    </w:p>
    <w:p w14:paraId="0D305870" w14:textId="77777777" w:rsidR="00C5540D" w:rsidRPr="00040F14" w:rsidRDefault="00C5540D" w:rsidP="00C5540D">
      <w:pPr>
        <w:pStyle w:val="SectionBody"/>
        <w:rPr>
          <w:color w:val="auto"/>
          <w:u w:val="single"/>
        </w:rPr>
      </w:pPr>
      <w:r w:rsidRPr="00040F14">
        <w:rPr>
          <w:color w:val="auto"/>
          <w:u w:val="single"/>
        </w:rPr>
        <w:t>(a) For purposes of this section:</w:t>
      </w:r>
    </w:p>
    <w:p w14:paraId="12BD8314" w14:textId="4BA97628" w:rsidR="00C5540D" w:rsidRPr="00040F14" w:rsidRDefault="00E01674" w:rsidP="00C5540D">
      <w:pPr>
        <w:pStyle w:val="SectionBody"/>
        <w:rPr>
          <w:color w:val="auto"/>
          <w:u w:val="single"/>
        </w:rPr>
      </w:pPr>
      <w:r w:rsidRPr="00040F14">
        <w:rPr>
          <w:color w:val="auto"/>
          <w:u w:val="single"/>
        </w:rPr>
        <w:t>"</w:t>
      </w:r>
      <w:r w:rsidR="00C5540D" w:rsidRPr="00040F14">
        <w:rPr>
          <w:color w:val="auto"/>
          <w:u w:val="single"/>
        </w:rPr>
        <w:t>House of worship</w:t>
      </w:r>
      <w:r w:rsidRPr="00040F14">
        <w:rPr>
          <w:color w:val="auto"/>
          <w:u w:val="single"/>
        </w:rPr>
        <w:t>"</w:t>
      </w:r>
      <w:r w:rsidR="00C5540D" w:rsidRPr="00040F14">
        <w:rPr>
          <w:color w:val="auto"/>
          <w:u w:val="single"/>
        </w:rPr>
        <w:t xml:space="preserve"> shall mean a church, temple, synagogue, mosque, or other building or space set apart primarily for the purpose of worship, devotion, veneration or religious study;</w:t>
      </w:r>
      <w:r w:rsidRPr="00040F14">
        <w:rPr>
          <w:color w:val="auto"/>
          <w:u w:val="single"/>
        </w:rPr>
        <w:t>"</w:t>
      </w:r>
    </w:p>
    <w:p w14:paraId="0B5A4733" w14:textId="4ED3374A" w:rsidR="00C5540D" w:rsidRPr="00040F14" w:rsidRDefault="00E01674" w:rsidP="00C5540D">
      <w:pPr>
        <w:pStyle w:val="SectionBody"/>
        <w:rPr>
          <w:color w:val="auto"/>
          <w:u w:val="single"/>
        </w:rPr>
      </w:pPr>
      <w:r w:rsidRPr="00040F14">
        <w:rPr>
          <w:color w:val="auto"/>
          <w:u w:val="single"/>
        </w:rPr>
        <w:t>"</w:t>
      </w:r>
      <w:r w:rsidR="00C5540D" w:rsidRPr="00040F14">
        <w:rPr>
          <w:color w:val="auto"/>
          <w:u w:val="single"/>
        </w:rPr>
        <w:t>Religious leader</w:t>
      </w:r>
      <w:r w:rsidRPr="00040F14">
        <w:rPr>
          <w:color w:val="auto"/>
          <w:u w:val="single"/>
        </w:rPr>
        <w:t>"</w:t>
      </w:r>
      <w:r w:rsidR="00C5540D" w:rsidRPr="00040F14">
        <w:rPr>
          <w:color w:val="auto"/>
          <w:u w:val="single"/>
        </w:rPr>
        <w:t xml:space="preserve"> shall mean any person of authority as employed or otherwise recognized by a house of worship.</w:t>
      </w:r>
    </w:p>
    <w:p w14:paraId="216A1418" w14:textId="4937ECD0" w:rsidR="00C5540D" w:rsidRPr="00040F14" w:rsidRDefault="00E01674" w:rsidP="00C5540D">
      <w:pPr>
        <w:pStyle w:val="SectionBody"/>
        <w:rPr>
          <w:color w:val="auto"/>
          <w:u w:val="single"/>
        </w:rPr>
      </w:pPr>
      <w:r w:rsidRPr="00040F14">
        <w:rPr>
          <w:color w:val="auto"/>
          <w:u w:val="single"/>
        </w:rPr>
        <w:t>"</w:t>
      </w:r>
      <w:r w:rsidR="00C5540D" w:rsidRPr="00040F14">
        <w:rPr>
          <w:color w:val="auto"/>
          <w:u w:val="single"/>
        </w:rPr>
        <w:t>Religious artifact</w:t>
      </w:r>
      <w:r w:rsidRPr="00040F14">
        <w:rPr>
          <w:color w:val="auto"/>
          <w:u w:val="single"/>
        </w:rPr>
        <w:t>"</w:t>
      </w:r>
      <w:r w:rsidR="00C5540D" w:rsidRPr="00040F14">
        <w:rPr>
          <w:color w:val="auto"/>
          <w:u w:val="single"/>
        </w:rPr>
        <w:t xml:space="preserve"> shall mean an object that has historical, cultural, or religious significance and is held in the possession of a house of worship or religious leader.</w:t>
      </w:r>
    </w:p>
    <w:p w14:paraId="7D91A8C4" w14:textId="77777777" w:rsidR="00C5540D" w:rsidRPr="00040F14" w:rsidRDefault="00C5540D" w:rsidP="00C5540D">
      <w:pPr>
        <w:pStyle w:val="SectionBody"/>
        <w:rPr>
          <w:color w:val="auto"/>
          <w:u w:val="single"/>
        </w:rPr>
      </w:pPr>
      <w:r w:rsidRPr="00040F14">
        <w:rPr>
          <w:color w:val="auto"/>
          <w:u w:val="single"/>
        </w:rPr>
        <w:t xml:space="preserve">(b) If a person is convicted of arson under §61-3-1, §61-3-2, §61-3-3, or §61-3-4 of this code and the subject dwelling is a house of worship as defined by this section, he or she shall be deemed guilty of a felony and, upon conviction, shall be imprisoned in a state correctional facility not less than 10 nor more than 30 years. A person imprisoned pursuant to this section is not eligible for parole prior to having served a minimum of four years of his or her sentence or the minimum period required by the provisions of §62-12-13 of this code, whichever is greater. </w:t>
      </w:r>
    </w:p>
    <w:p w14:paraId="5804756A" w14:textId="77777777" w:rsidR="00C5540D" w:rsidRPr="00040F14" w:rsidRDefault="00C5540D" w:rsidP="00C5540D">
      <w:pPr>
        <w:pStyle w:val="SectionBody"/>
        <w:rPr>
          <w:color w:val="auto"/>
          <w:u w:val="single"/>
        </w:rPr>
      </w:pPr>
      <w:r w:rsidRPr="00040F14">
        <w:rPr>
          <w:color w:val="auto"/>
          <w:u w:val="single"/>
        </w:rPr>
        <w:t>(c) If a person is convicted of breaking and entry of a building under section §61-3-12 of this code and the subject building is a house of worship as defined by this section, he or she shall be deemed guilty of a felony and, upon conviction, shall be imprisoned in a state correctional facility not less than three nor more than 15 years.</w:t>
      </w:r>
    </w:p>
    <w:p w14:paraId="3E195A6B" w14:textId="77777777" w:rsidR="00C5540D" w:rsidRPr="00040F14" w:rsidRDefault="00C5540D" w:rsidP="00C5540D">
      <w:pPr>
        <w:pStyle w:val="SectionBody"/>
        <w:rPr>
          <w:color w:val="auto"/>
          <w:u w:val="single"/>
        </w:rPr>
      </w:pPr>
      <w:r w:rsidRPr="00040F14">
        <w:rPr>
          <w:color w:val="auto"/>
          <w:u w:val="single"/>
        </w:rPr>
        <w:t>(d) If a person is convicted of destruction of property under section §61-3-30 of this code and the subject building is a house of worship as defined by this section, he or she shall be deemed guilty of a felony and, upon conviction, shall be fined not more than $2,500 and imprisoned shall be confined in a state correctional facility not less than five nor more than 15 years.</w:t>
      </w:r>
    </w:p>
    <w:p w14:paraId="0236BF54" w14:textId="2ADF16AB" w:rsidR="008736AA" w:rsidRPr="00040F14" w:rsidRDefault="00C5540D" w:rsidP="00C5540D">
      <w:pPr>
        <w:pStyle w:val="SectionBody"/>
        <w:rPr>
          <w:color w:val="auto"/>
          <w:u w:val="single"/>
        </w:rPr>
      </w:pPr>
      <w:r w:rsidRPr="00040F14">
        <w:rPr>
          <w:color w:val="auto"/>
          <w:u w:val="single"/>
        </w:rPr>
        <w:t>(e) If a person is guilty of larceny under §61-3-13 of this code and the stolen good or chattel is a religious artifact as defined by this section, such person is guilty of a felony, designated grand larceny, and, upon conviction thereof, shall be imprisoned in a state correctional facility not less than five nor more than 15 years, and shall be fined not more than $2,500.</w:t>
      </w:r>
    </w:p>
    <w:p w14:paraId="0956AC65" w14:textId="77777777" w:rsidR="00C33014" w:rsidRPr="00040F14" w:rsidRDefault="00C33014" w:rsidP="00CC1F3B">
      <w:pPr>
        <w:pStyle w:val="Note"/>
        <w:rPr>
          <w:color w:val="auto"/>
        </w:rPr>
      </w:pPr>
    </w:p>
    <w:p w14:paraId="5D205EFB" w14:textId="195D4BA3" w:rsidR="006865E9" w:rsidRPr="00040F14" w:rsidRDefault="00CF1DCA" w:rsidP="00CC1F3B">
      <w:pPr>
        <w:pStyle w:val="Note"/>
        <w:rPr>
          <w:color w:val="auto"/>
        </w:rPr>
      </w:pPr>
      <w:r w:rsidRPr="00040F14">
        <w:rPr>
          <w:color w:val="auto"/>
        </w:rPr>
        <w:t>NOTE: The</w:t>
      </w:r>
      <w:r w:rsidR="006865E9" w:rsidRPr="00040F14">
        <w:rPr>
          <w:color w:val="auto"/>
        </w:rPr>
        <w:t xml:space="preserve"> purpose of this bill is to </w:t>
      </w:r>
      <w:r w:rsidR="00C5540D" w:rsidRPr="00040F14">
        <w:rPr>
          <w:color w:val="auto"/>
        </w:rPr>
        <w:t>increase criminal penalties for crimes against houses of worship.</w:t>
      </w:r>
    </w:p>
    <w:p w14:paraId="3DE8AE2C" w14:textId="77777777" w:rsidR="006865E9" w:rsidRPr="00040F14" w:rsidRDefault="00AE48A0" w:rsidP="00CC1F3B">
      <w:pPr>
        <w:pStyle w:val="Note"/>
        <w:rPr>
          <w:color w:val="auto"/>
        </w:rPr>
      </w:pPr>
      <w:r w:rsidRPr="00040F1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40F1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7C02" w14:textId="77777777" w:rsidR="00C5540D" w:rsidRPr="00B844FE" w:rsidRDefault="00C5540D" w:rsidP="00B844FE">
      <w:r>
        <w:separator/>
      </w:r>
    </w:p>
  </w:endnote>
  <w:endnote w:type="continuationSeparator" w:id="0">
    <w:p w14:paraId="6CF5DA9D" w14:textId="77777777" w:rsidR="00C5540D" w:rsidRPr="00B844FE" w:rsidRDefault="00C5540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5084A4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16C1C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019D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A73A" w14:textId="77777777" w:rsidR="00C5540D" w:rsidRPr="00B844FE" w:rsidRDefault="00C5540D" w:rsidP="00B844FE">
      <w:r>
        <w:separator/>
      </w:r>
    </w:p>
  </w:footnote>
  <w:footnote w:type="continuationSeparator" w:id="0">
    <w:p w14:paraId="73D6C96A" w14:textId="77777777" w:rsidR="00C5540D" w:rsidRPr="00B844FE" w:rsidRDefault="00C5540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29BE" w14:textId="77777777" w:rsidR="002A0269" w:rsidRPr="00B844FE" w:rsidRDefault="00987CE0">
    <w:pPr>
      <w:pStyle w:val="Header"/>
    </w:pPr>
    <w:sdt>
      <w:sdtPr>
        <w:id w:val="-684364211"/>
        <w:placeholder>
          <w:docPart w:val="169D79A877DD451D981162798CDE64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9D79A877DD451D981162798CDE64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A155" w14:textId="3FF73BC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F06EF" w:rsidRPr="00040F14">
      <w:rPr>
        <w:color w:val="auto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5540D">
          <w:rPr>
            <w:sz w:val="22"/>
            <w:szCs w:val="22"/>
          </w:rPr>
          <w:t>2023R1333</w:t>
        </w:r>
      </w:sdtContent>
    </w:sdt>
  </w:p>
  <w:p w14:paraId="213A035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A57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D"/>
    <w:rsid w:val="0000526A"/>
    <w:rsid w:val="00040F14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F06EF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87CE0"/>
    <w:rsid w:val="009B5557"/>
    <w:rsid w:val="009F1067"/>
    <w:rsid w:val="00A31E01"/>
    <w:rsid w:val="00A527AD"/>
    <w:rsid w:val="00A718CF"/>
    <w:rsid w:val="00AA3869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540D"/>
    <w:rsid w:val="00C85096"/>
    <w:rsid w:val="00CB20EF"/>
    <w:rsid w:val="00CC011D"/>
    <w:rsid w:val="00CC1F3B"/>
    <w:rsid w:val="00CD12CB"/>
    <w:rsid w:val="00CD36CF"/>
    <w:rsid w:val="00CF1DCA"/>
    <w:rsid w:val="00D579FC"/>
    <w:rsid w:val="00D6794E"/>
    <w:rsid w:val="00D81C16"/>
    <w:rsid w:val="00DE526B"/>
    <w:rsid w:val="00DF199D"/>
    <w:rsid w:val="00E01542"/>
    <w:rsid w:val="00E01674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13334"/>
  <w15:chartTrackingRefBased/>
  <w15:docId w15:val="{7E267799-BE23-4979-8BD9-215D8EB6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5540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5540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5540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53BDFB1EC4FBE8CC2D0C56DAA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05B2-CE8A-4301-ABC8-9D9D0C5C751F}"/>
      </w:docPartPr>
      <w:docPartBody>
        <w:p w:rsidR="009B16A5" w:rsidRDefault="009B16A5">
          <w:pPr>
            <w:pStyle w:val="10953BDFB1EC4FBE8CC2D0C56DAA3DF5"/>
          </w:pPr>
          <w:r w:rsidRPr="00B844FE">
            <w:t>Prefix Text</w:t>
          </w:r>
        </w:p>
      </w:docPartBody>
    </w:docPart>
    <w:docPart>
      <w:docPartPr>
        <w:name w:val="169D79A877DD451D981162798CDE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C4C3-F56F-4EBA-9F93-996F96590301}"/>
      </w:docPartPr>
      <w:docPartBody>
        <w:p w:rsidR="009B16A5" w:rsidRDefault="009B16A5">
          <w:pPr>
            <w:pStyle w:val="169D79A877DD451D981162798CDE6449"/>
          </w:pPr>
          <w:r w:rsidRPr="00B844FE">
            <w:t>[Type here]</w:t>
          </w:r>
        </w:p>
      </w:docPartBody>
    </w:docPart>
    <w:docPart>
      <w:docPartPr>
        <w:name w:val="9F2318E2A1DF468ABCEB886A986C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9445-2C07-440E-BB1B-AB3D191E61E8}"/>
      </w:docPartPr>
      <w:docPartBody>
        <w:p w:rsidR="009B16A5" w:rsidRDefault="009B16A5">
          <w:pPr>
            <w:pStyle w:val="9F2318E2A1DF468ABCEB886A986C2445"/>
          </w:pPr>
          <w:r w:rsidRPr="00B844FE">
            <w:t>Number</w:t>
          </w:r>
        </w:p>
      </w:docPartBody>
    </w:docPart>
    <w:docPart>
      <w:docPartPr>
        <w:name w:val="47A6BDE3CBF047A09D8402E7F9F1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9161-9618-4F8D-AF25-8B7B8133D47E}"/>
      </w:docPartPr>
      <w:docPartBody>
        <w:p w:rsidR="009B16A5" w:rsidRDefault="009B16A5">
          <w:pPr>
            <w:pStyle w:val="47A6BDE3CBF047A09D8402E7F9F136D9"/>
          </w:pPr>
          <w:r w:rsidRPr="00B844FE">
            <w:t>Enter Sponsors Here</w:t>
          </w:r>
        </w:p>
      </w:docPartBody>
    </w:docPart>
    <w:docPart>
      <w:docPartPr>
        <w:name w:val="4C4799D6BE3C4BFF9A0676DC8C94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ABAF-FC0B-4530-AACC-195E8259914C}"/>
      </w:docPartPr>
      <w:docPartBody>
        <w:p w:rsidR="009B16A5" w:rsidRDefault="009B16A5">
          <w:pPr>
            <w:pStyle w:val="4C4799D6BE3C4BFF9A0676DC8C9419D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A5"/>
    <w:rsid w:val="009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953BDFB1EC4FBE8CC2D0C56DAA3DF5">
    <w:name w:val="10953BDFB1EC4FBE8CC2D0C56DAA3DF5"/>
  </w:style>
  <w:style w:type="paragraph" w:customStyle="1" w:styleId="169D79A877DD451D981162798CDE6449">
    <w:name w:val="169D79A877DD451D981162798CDE6449"/>
  </w:style>
  <w:style w:type="paragraph" w:customStyle="1" w:styleId="9F2318E2A1DF468ABCEB886A986C2445">
    <w:name w:val="9F2318E2A1DF468ABCEB886A986C2445"/>
  </w:style>
  <w:style w:type="paragraph" w:customStyle="1" w:styleId="47A6BDE3CBF047A09D8402E7F9F136D9">
    <w:name w:val="47A6BDE3CBF047A09D8402E7F9F136D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4799D6BE3C4BFF9A0676DC8C9419DF">
    <w:name w:val="4C4799D6BE3C4BFF9A0676DC8C941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2023-01-10T17:19:00Z</dcterms:created>
  <dcterms:modified xsi:type="dcterms:W3CDTF">2023-01-10T17:19:00Z</dcterms:modified>
</cp:coreProperties>
</file>